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EBF2" w14:textId="77777777" w:rsidR="00450C5A" w:rsidRDefault="00450C5A" w:rsidP="00450C5A">
      <w:pPr>
        <w:pStyle w:val="NormalWeb"/>
        <w:rPr>
          <w:color w:val="000000"/>
          <w:sz w:val="27"/>
          <w:szCs w:val="27"/>
        </w:rPr>
      </w:pPr>
    </w:p>
    <w:p w14:paraId="1DC52377" w14:textId="024A5EC9" w:rsidR="00450C5A" w:rsidRPr="00450C5A" w:rsidRDefault="00450C5A" w:rsidP="00450C5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0C5A">
        <w:rPr>
          <w:rFonts w:asciiTheme="minorHAnsi" w:hAnsiTheme="minorHAnsi" w:cstheme="minorHAnsi"/>
          <w:color w:val="000000"/>
        </w:rPr>
        <w:t>Til medlemmene i Tønsberg Fotballklubb</w:t>
      </w:r>
    </w:p>
    <w:p w14:paraId="17644ED9" w14:textId="68AB3DAB" w:rsidR="00450C5A" w:rsidRPr="00450C5A" w:rsidRDefault="00450C5A" w:rsidP="00450C5A">
      <w:pPr>
        <w:pStyle w:val="NormalWeb"/>
        <w:spacing w:before="0" w:beforeAutospacing="0" w:after="0" w:afterAutospacing="0"/>
        <w:ind w:left="5664" w:firstLine="708"/>
        <w:rPr>
          <w:rFonts w:asciiTheme="minorHAnsi" w:hAnsiTheme="minorHAnsi" w:cstheme="minorHAnsi"/>
          <w:color w:val="000000"/>
        </w:rPr>
      </w:pPr>
      <w:r w:rsidRPr="00450C5A">
        <w:rPr>
          <w:rFonts w:asciiTheme="minorHAnsi" w:hAnsiTheme="minorHAnsi" w:cstheme="minorHAnsi"/>
          <w:color w:val="000000"/>
        </w:rPr>
        <w:t xml:space="preserve">Tønsberg, </w:t>
      </w:r>
      <w:r w:rsidR="00B94514">
        <w:rPr>
          <w:rFonts w:asciiTheme="minorHAnsi" w:hAnsiTheme="minorHAnsi" w:cstheme="minorHAnsi"/>
          <w:color w:val="000000"/>
        </w:rPr>
        <w:t>8</w:t>
      </w:r>
      <w:r w:rsidRPr="00450C5A">
        <w:rPr>
          <w:rFonts w:asciiTheme="minorHAnsi" w:hAnsiTheme="minorHAnsi" w:cstheme="minorHAnsi"/>
          <w:color w:val="000000"/>
        </w:rPr>
        <w:t xml:space="preserve">. </w:t>
      </w:r>
      <w:r w:rsidR="00B94514">
        <w:rPr>
          <w:rFonts w:asciiTheme="minorHAnsi" w:hAnsiTheme="minorHAnsi" w:cstheme="minorHAnsi"/>
          <w:color w:val="000000"/>
        </w:rPr>
        <w:t>febru</w:t>
      </w:r>
      <w:r w:rsidRPr="00450C5A">
        <w:rPr>
          <w:rFonts w:asciiTheme="minorHAnsi" w:hAnsiTheme="minorHAnsi" w:cstheme="minorHAnsi"/>
          <w:color w:val="000000"/>
        </w:rPr>
        <w:t>ar 2023</w:t>
      </w:r>
    </w:p>
    <w:p w14:paraId="68394430" w14:textId="77777777" w:rsidR="00450C5A" w:rsidRDefault="00450C5A" w:rsidP="00450C5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3E0F051" w14:textId="77777777" w:rsidR="00450C5A" w:rsidRDefault="00450C5A" w:rsidP="00450C5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E31A861" w14:textId="4ECDE44F" w:rsidR="00450C5A" w:rsidRPr="00450C5A" w:rsidRDefault="00450C5A" w:rsidP="00450C5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450C5A">
        <w:rPr>
          <w:rFonts w:asciiTheme="minorHAnsi" w:hAnsiTheme="minorHAnsi" w:cstheme="minorHAnsi"/>
          <w:b/>
          <w:bCs/>
          <w:color w:val="000000"/>
        </w:rPr>
        <w:t>Innkalling til årsmøte 202</w:t>
      </w:r>
      <w:r w:rsidR="00B94514">
        <w:rPr>
          <w:rFonts w:asciiTheme="minorHAnsi" w:hAnsiTheme="minorHAnsi" w:cstheme="minorHAnsi"/>
          <w:b/>
          <w:bCs/>
          <w:color w:val="000000"/>
        </w:rPr>
        <w:t>3</w:t>
      </w:r>
      <w:r w:rsidRPr="00450C5A">
        <w:rPr>
          <w:rFonts w:asciiTheme="minorHAnsi" w:hAnsiTheme="minorHAnsi" w:cstheme="minorHAnsi"/>
          <w:b/>
          <w:bCs/>
          <w:color w:val="000000"/>
        </w:rPr>
        <w:t xml:space="preserve"> i Tønsberg Fotballklubb</w:t>
      </w:r>
    </w:p>
    <w:p w14:paraId="20768E01" w14:textId="7AC307D7" w:rsidR="00450C5A" w:rsidRPr="00450C5A" w:rsidRDefault="00450C5A" w:rsidP="00450C5A">
      <w:pPr>
        <w:pStyle w:val="NormalWeb"/>
        <w:rPr>
          <w:rFonts w:asciiTheme="minorHAnsi" w:hAnsiTheme="minorHAnsi" w:cstheme="minorHAnsi"/>
          <w:color w:val="000000"/>
        </w:rPr>
      </w:pPr>
      <w:r w:rsidRPr="00450C5A">
        <w:rPr>
          <w:rFonts w:asciiTheme="minorHAnsi" w:hAnsiTheme="minorHAnsi" w:cstheme="minorHAnsi"/>
          <w:color w:val="000000"/>
        </w:rPr>
        <w:t xml:space="preserve">Årsmøtet avholdes </w:t>
      </w:r>
      <w:r w:rsidR="00B94514">
        <w:rPr>
          <w:rFonts w:asciiTheme="minorHAnsi" w:hAnsiTheme="minorHAnsi" w:cstheme="minorHAnsi"/>
          <w:color w:val="000000"/>
        </w:rPr>
        <w:t>torsdag</w:t>
      </w:r>
      <w:r w:rsidR="001F3E2A" w:rsidRPr="001F3E2A">
        <w:rPr>
          <w:rFonts w:asciiTheme="minorHAnsi" w:hAnsiTheme="minorHAnsi" w:cstheme="minorHAnsi"/>
          <w:b/>
          <w:bCs/>
          <w:color w:val="000000"/>
        </w:rPr>
        <w:t>,</w:t>
      </w:r>
      <w:r w:rsidRPr="001F3E2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B94514">
        <w:rPr>
          <w:rFonts w:asciiTheme="minorHAnsi" w:hAnsiTheme="minorHAnsi" w:cstheme="minorHAnsi"/>
          <w:b/>
          <w:bCs/>
          <w:color w:val="000000"/>
        </w:rPr>
        <w:t>29. februar</w:t>
      </w:r>
      <w:r w:rsidRPr="001F3E2A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1F3E2A">
        <w:rPr>
          <w:rFonts w:asciiTheme="minorHAnsi" w:hAnsiTheme="minorHAnsi" w:cstheme="minorHAnsi"/>
          <w:b/>
          <w:bCs/>
          <w:color w:val="000000"/>
        </w:rPr>
        <w:t>kl</w:t>
      </w:r>
      <w:proofErr w:type="spellEnd"/>
      <w:r w:rsidRPr="001F3E2A">
        <w:rPr>
          <w:rFonts w:asciiTheme="minorHAnsi" w:hAnsiTheme="minorHAnsi" w:cstheme="minorHAnsi"/>
          <w:b/>
          <w:bCs/>
          <w:color w:val="000000"/>
        </w:rPr>
        <w:t xml:space="preserve"> 1900</w:t>
      </w:r>
      <w:r w:rsidRPr="00450C5A">
        <w:rPr>
          <w:rFonts w:asciiTheme="minorHAnsi" w:hAnsiTheme="minorHAnsi" w:cstheme="minorHAnsi"/>
          <w:color w:val="000000"/>
        </w:rPr>
        <w:t xml:space="preserve"> i TFK Klubbhus, Trudvangveien 79</w:t>
      </w:r>
      <w:r>
        <w:rPr>
          <w:rFonts w:asciiTheme="minorHAnsi" w:hAnsiTheme="minorHAnsi" w:cstheme="minorHAnsi"/>
          <w:color w:val="000000"/>
        </w:rPr>
        <w:t>.</w:t>
      </w:r>
    </w:p>
    <w:p w14:paraId="133F8748" w14:textId="77777777" w:rsidR="00450C5A" w:rsidRDefault="00450C5A" w:rsidP="001F3E2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50C5A">
        <w:rPr>
          <w:rFonts w:asciiTheme="minorHAnsi" w:hAnsiTheme="minorHAnsi" w:cstheme="minorHAnsi"/>
          <w:color w:val="000000"/>
        </w:rPr>
        <w:t>Saker som et medlem ønsker behandlet på årsmøtet, må sendes styret senest</w:t>
      </w:r>
    </w:p>
    <w:p w14:paraId="6F132B64" w14:textId="1FA0DB04" w:rsidR="00450C5A" w:rsidRDefault="00D4056A" w:rsidP="00D4056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B94514">
        <w:rPr>
          <w:rFonts w:asciiTheme="minorHAnsi" w:hAnsiTheme="minorHAnsi" w:cstheme="minorHAnsi"/>
          <w:color w:val="000000"/>
        </w:rPr>
        <w:t>5</w:t>
      </w:r>
      <w:r>
        <w:rPr>
          <w:rFonts w:asciiTheme="minorHAnsi" w:hAnsiTheme="minorHAnsi" w:cstheme="minorHAnsi"/>
          <w:color w:val="000000"/>
        </w:rPr>
        <w:t xml:space="preserve">. </w:t>
      </w:r>
      <w:r w:rsidR="00450C5A">
        <w:rPr>
          <w:rFonts w:asciiTheme="minorHAnsi" w:hAnsiTheme="minorHAnsi" w:cstheme="minorHAnsi"/>
          <w:color w:val="000000"/>
        </w:rPr>
        <w:t xml:space="preserve">februar til </w:t>
      </w:r>
      <w:hyperlink r:id="rId8" w:history="1">
        <w:r w:rsidR="00450C5A" w:rsidRPr="00730B54">
          <w:rPr>
            <w:rStyle w:val="Hyperkobling"/>
            <w:rFonts w:asciiTheme="minorHAnsi" w:hAnsiTheme="minorHAnsi" w:cstheme="minorHAnsi"/>
          </w:rPr>
          <w:t>geirfinn@kvalheimconsult.no</w:t>
        </w:r>
      </w:hyperlink>
    </w:p>
    <w:p w14:paraId="6A71D0D0" w14:textId="0C081FF2" w:rsidR="00450C5A" w:rsidRDefault="00450C5A" w:rsidP="00450C5A">
      <w:pPr>
        <w:pStyle w:val="NormalWeb"/>
        <w:rPr>
          <w:rFonts w:asciiTheme="minorHAnsi" w:hAnsiTheme="minorHAnsi" w:cstheme="minorHAnsi"/>
          <w:color w:val="000000"/>
        </w:rPr>
      </w:pPr>
      <w:r w:rsidRPr="00450C5A">
        <w:rPr>
          <w:rFonts w:asciiTheme="minorHAnsi" w:hAnsiTheme="minorHAnsi" w:cstheme="minorHAnsi"/>
          <w:color w:val="000000"/>
        </w:rPr>
        <w:t xml:space="preserve">Fullstendig sakliste med alle saksdokumenter vil bli gjort tilgjengelig for medlemmene senest én uke før årsmøtet </w:t>
      </w:r>
      <w:r>
        <w:rPr>
          <w:rFonts w:asciiTheme="minorHAnsi" w:hAnsiTheme="minorHAnsi" w:cstheme="minorHAnsi"/>
          <w:color w:val="000000"/>
        </w:rPr>
        <w:t xml:space="preserve">via Spond og på klubbens hjemmeside; </w:t>
      </w:r>
      <w:hyperlink r:id="rId9" w:history="1">
        <w:r w:rsidRPr="00730B54">
          <w:rPr>
            <w:rStyle w:val="Hyperkobling"/>
            <w:rFonts w:asciiTheme="minorHAnsi" w:hAnsiTheme="minorHAnsi" w:cstheme="minorHAnsi"/>
          </w:rPr>
          <w:t>www.tonsbergfk.no</w:t>
        </w:r>
      </w:hyperlink>
    </w:p>
    <w:p w14:paraId="500C4C10" w14:textId="555C82C5" w:rsidR="00450C5A" w:rsidRPr="00450C5A" w:rsidRDefault="00450C5A" w:rsidP="00450C5A">
      <w:pPr>
        <w:pStyle w:val="NormalWeb"/>
        <w:rPr>
          <w:rFonts w:asciiTheme="minorHAnsi" w:hAnsiTheme="minorHAnsi" w:cstheme="minorHAnsi"/>
          <w:color w:val="000000"/>
        </w:rPr>
      </w:pPr>
      <w:r w:rsidRPr="00450C5A">
        <w:rPr>
          <w:rFonts w:asciiTheme="minorHAnsi" w:hAnsiTheme="minorHAnsi" w:cstheme="minorHAnsi"/>
          <w:color w:val="000000"/>
        </w:rPr>
        <w:t xml:space="preserve">For å </w:t>
      </w:r>
      <w:r>
        <w:rPr>
          <w:rFonts w:asciiTheme="minorHAnsi" w:hAnsiTheme="minorHAnsi" w:cstheme="minorHAnsi"/>
          <w:color w:val="000000"/>
        </w:rPr>
        <w:t xml:space="preserve">fremme saker til Årsmøtet, </w:t>
      </w:r>
      <w:r w:rsidRPr="00450C5A">
        <w:rPr>
          <w:rFonts w:asciiTheme="minorHAnsi" w:hAnsiTheme="minorHAnsi" w:cstheme="minorHAnsi"/>
          <w:color w:val="000000"/>
        </w:rPr>
        <w:t>ha stemmerett og kunne velges til verv</w:t>
      </w:r>
      <w:r w:rsidR="001F3E2A">
        <w:rPr>
          <w:rFonts w:asciiTheme="minorHAnsi" w:hAnsiTheme="minorHAnsi" w:cstheme="minorHAnsi"/>
          <w:color w:val="000000"/>
        </w:rPr>
        <w:t>,</w:t>
      </w:r>
      <w:r w:rsidRPr="00450C5A">
        <w:rPr>
          <w:rFonts w:asciiTheme="minorHAnsi" w:hAnsiTheme="minorHAnsi" w:cstheme="minorHAnsi"/>
          <w:color w:val="000000"/>
        </w:rPr>
        <w:t xml:space="preserve"> må man ha vært medlem av </w:t>
      </w:r>
      <w:r>
        <w:rPr>
          <w:rFonts w:asciiTheme="minorHAnsi" w:hAnsiTheme="minorHAnsi" w:cstheme="minorHAnsi"/>
          <w:color w:val="000000"/>
        </w:rPr>
        <w:t>Tønsberg Fotballklubb</w:t>
      </w:r>
      <w:r w:rsidRPr="00450C5A">
        <w:rPr>
          <w:rFonts w:asciiTheme="minorHAnsi" w:hAnsiTheme="minorHAnsi" w:cstheme="minorHAnsi"/>
          <w:color w:val="000000"/>
        </w:rPr>
        <w:t xml:space="preserve"> i minst én måned, fylle minst 15 år i det kalenderåret årsmøtet avholdes, og ha gjort opp sine økonomiske forpliktelser til </w:t>
      </w:r>
      <w:r>
        <w:rPr>
          <w:rFonts w:asciiTheme="minorHAnsi" w:hAnsiTheme="minorHAnsi" w:cstheme="minorHAnsi"/>
          <w:color w:val="000000"/>
        </w:rPr>
        <w:t>klubben</w:t>
      </w:r>
      <w:r w:rsidRPr="00450C5A">
        <w:rPr>
          <w:rFonts w:asciiTheme="minorHAnsi" w:hAnsiTheme="minorHAnsi" w:cstheme="minorHAnsi"/>
          <w:color w:val="000000"/>
        </w:rPr>
        <w:t>. Alle medlemmer har uansett møterett, talerett og forslagsrett.</w:t>
      </w:r>
    </w:p>
    <w:p w14:paraId="667E2BE1" w14:textId="61430886" w:rsidR="00450C5A" w:rsidRDefault="00450C5A" w:rsidP="00450C5A">
      <w:pPr>
        <w:pStyle w:val="NormalWeb"/>
        <w:rPr>
          <w:rFonts w:asciiTheme="minorHAnsi" w:hAnsiTheme="minorHAnsi" w:cstheme="minorHAnsi"/>
          <w:color w:val="000000"/>
        </w:rPr>
      </w:pPr>
      <w:r w:rsidRPr="00450C5A">
        <w:rPr>
          <w:rFonts w:asciiTheme="minorHAnsi" w:hAnsiTheme="minorHAnsi" w:cstheme="minorHAnsi"/>
          <w:color w:val="000000"/>
        </w:rPr>
        <w:t xml:space="preserve">Ved spørsmål som gjelder årsmøtet, kan </w:t>
      </w:r>
      <w:r>
        <w:rPr>
          <w:rFonts w:asciiTheme="minorHAnsi" w:hAnsiTheme="minorHAnsi" w:cstheme="minorHAnsi"/>
          <w:color w:val="000000"/>
        </w:rPr>
        <w:t xml:space="preserve">styreleder Geirfinn Kvalheim kontaktes enten per telefon 906 80006 eller </w:t>
      </w:r>
      <w:r w:rsidR="001F3E2A">
        <w:rPr>
          <w:rFonts w:asciiTheme="minorHAnsi" w:hAnsiTheme="minorHAnsi" w:cstheme="minorHAnsi"/>
          <w:color w:val="000000"/>
        </w:rPr>
        <w:t>via</w:t>
      </w:r>
      <w:r>
        <w:rPr>
          <w:rFonts w:asciiTheme="minorHAnsi" w:hAnsiTheme="minorHAnsi" w:cstheme="minorHAnsi"/>
          <w:color w:val="000000"/>
        </w:rPr>
        <w:t xml:space="preserve"> </w:t>
      </w:r>
      <w:proofErr w:type="gramStart"/>
      <w:r>
        <w:rPr>
          <w:rFonts w:asciiTheme="minorHAnsi" w:hAnsiTheme="minorHAnsi" w:cstheme="minorHAnsi"/>
          <w:color w:val="000000"/>
        </w:rPr>
        <w:t>mail</w:t>
      </w:r>
      <w:proofErr w:type="gramEnd"/>
      <w:r>
        <w:rPr>
          <w:rFonts w:asciiTheme="minorHAnsi" w:hAnsiTheme="minorHAnsi" w:cstheme="minorHAnsi"/>
          <w:color w:val="000000"/>
        </w:rPr>
        <w:t xml:space="preserve">: </w:t>
      </w:r>
      <w:r w:rsidRPr="00450C5A">
        <w:rPr>
          <w:rFonts w:asciiTheme="minorHAnsi" w:hAnsiTheme="minorHAnsi" w:cstheme="minorHAnsi"/>
          <w:color w:val="0000CC"/>
        </w:rPr>
        <w:t>geirfinn@kvalheimconsult.no</w:t>
      </w:r>
      <w:r w:rsidR="001F3E2A">
        <w:rPr>
          <w:rFonts w:asciiTheme="minorHAnsi" w:hAnsiTheme="minorHAnsi" w:cstheme="minorHAnsi"/>
          <w:color w:val="0000CC"/>
        </w:rPr>
        <w:t>.</w:t>
      </w:r>
    </w:p>
    <w:p w14:paraId="226699D8" w14:textId="5528C4FD" w:rsidR="001F3E2A" w:rsidRPr="00450C5A" w:rsidRDefault="001F3E2A" w:rsidP="001F3E2A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</w:t>
      </w:r>
      <w:r w:rsidRPr="00450C5A">
        <w:rPr>
          <w:rFonts w:asciiTheme="minorHAnsi" w:hAnsiTheme="minorHAnsi" w:cstheme="minorHAnsi"/>
          <w:color w:val="000000"/>
        </w:rPr>
        <w:t>elkommen til årsmøte!</w:t>
      </w:r>
    </w:p>
    <w:p w14:paraId="47E55412" w14:textId="77777777" w:rsidR="001F3E2A" w:rsidRDefault="001F3E2A" w:rsidP="001F3E2A">
      <w:pPr>
        <w:rPr>
          <w:rFonts w:ascii="Calibri" w:hAnsi="Calibri" w:cs="Calibri"/>
          <w:sz w:val="22"/>
          <w:lang w:eastAsia="nb-NO"/>
        </w:rPr>
      </w:pPr>
    </w:p>
    <w:p w14:paraId="19524109" w14:textId="5B8CE977" w:rsidR="001F3E2A" w:rsidRPr="001F3E2A" w:rsidRDefault="001F3E2A" w:rsidP="001F3E2A">
      <w:pPr>
        <w:rPr>
          <w:rFonts w:ascii="Calibri" w:hAnsi="Calibri" w:cs="Calibri"/>
          <w:sz w:val="22"/>
          <w:lang w:eastAsia="nb-NO"/>
        </w:rPr>
      </w:pPr>
      <w:proofErr w:type="spellStart"/>
      <w:r w:rsidRPr="001F3E2A">
        <w:rPr>
          <w:rFonts w:ascii="Calibri" w:hAnsi="Calibri" w:cs="Calibri"/>
          <w:sz w:val="22"/>
          <w:lang w:eastAsia="nb-NO"/>
        </w:rPr>
        <w:t>Mvh</w:t>
      </w:r>
      <w:proofErr w:type="spellEnd"/>
    </w:p>
    <w:p w14:paraId="0395BAD5" w14:textId="77777777" w:rsidR="001F3E2A" w:rsidRPr="001F3E2A" w:rsidRDefault="001F3E2A" w:rsidP="001F3E2A">
      <w:pPr>
        <w:spacing w:after="0"/>
        <w:rPr>
          <w:rFonts w:ascii="Calibri" w:hAnsi="Calibri" w:cs="Calibri"/>
          <w:sz w:val="22"/>
          <w:lang w:eastAsia="nb-NO"/>
        </w:rPr>
      </w:pPr>
      <w:r w:rsidRPr="001F3E2A">
        <w:rPr>
          <w:rFonts w:ascii="Calibri" w:hAnsi="Calibri" w:cs="Calibri"/>
          <w:noProof/>
          <w:sz w:val="22"/>
          <w:lang w:eastAsia="nb-NO"/>
        </w:rPr>
        <w:drawing>
          <wp:inline distT="0" distB="0" distL="0" distR="0" wp14:anchorId="2211EF1E" wp14:editId="250F0D9E">
            <wp:extent cx="781050" cy="742950"/>
            <wp:effectExtent l="0" t="0" r="0" b="0"/>
            <wp:docPr id="6" name="x_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Bild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D3893" w14:textId="77777777" w:rsidR="001F3E2A" w:rsidRPr="001F3E2A" w:rsidRDefault="001F3E2A" w:rsidP="001F3E2A">
      <w:pPr>
        <w:spacing w:after="0"/>
        <w:rPr>
          <w:rFonts w:ascii="Calibri" w:hAnsi="Calibri" w:cs="Calibri"/>
          <w:sz w:val="22"/>
          <w:lang w:eastAsia="nb-NO"/>
        </w:rPr>
      </w:pPr>
    </w:p>
    <w:p w14:paraId="3BE025E9" w14:textId="77777777" w:rsidR="001F3E2A" w:rsidRPr="001F3E2A" w:rsidRDefault="001F3E2A" w:rsidP="001F3E2A">
      <w:pPr>
        <w:spacing w:after="0"/>
        <w:rPr>
          <w:rFonts w:ascii="Calibri" w:hAnsi="Calibri" w:cs="Calibri"/>
          <w:sz w:val="22"/>
          <w:lang w:eastAsia="nb-NO"/>
        </w:rPr>
      </w:pPr>
      <w:r w:rsidRPr="001F3E2A">
        <w:rPr>
          <w:rFonts w:ascii="Calibri" w:hAnsi="Calibri" w:cs="Calibri"/>
          <w:sz w:val="22"/>
          <w:lang w:eastAsia="nb-NO"/>
        </w:rPr>
        <w:t>Geirfinn Kvalheim</w:t>
      </w:r>
    </w:p>
    <w:p w14:paraId="211B3290" w14:textId="77777777" w:rsidR="001F3E2A" w:rsidRPr="001F3E2A" w:rsidRDefault="001F3E2A" w:rsidP="001F3E2A">
      <w:pPr>
        <w:spacing w:after="0"/>
        <w:rPr>
          <w:rFonts w:ascii="Calibri" w:hAnsi="Calibri" w:cs="Calibri"/>
          <w:sz w:val="22"/>
          <w:lang w:eastAsia="nb-NO"/>
        </w:rPr>
      </w:pPr>
      <w:r w:rsidRPr="001F3E2A">
        <w:rPr>
          <w:rFonts w:ascii="Calibri" w:hAnsi="Calibri" w:cs="Calibri"/>
          <w:sz w:val="22"/>
          <w:lang w:eastAsia="nb-NO"/>
        </w:rPr>
        <w:t>(styreleder)</w:t>
      </w:r>
    </w:p>
    <w:p w14:paraId="2B6F8CC4" w14:textId="77777777" w:rsidR="001F3E2A" w:rsidRPr="001F3E2A" w:rsidRDefault="001F3E2A" w:rsidP="001F3E2A">
      <w:pPr>
        <w:spacing w:after="0"/>
        <w:rPr>
          <w:rFonts w:ascii="Calibri" w:hAnsi="Calibri" w:cs="Calibri"/>
          <w:sz w:val="22"/>
          <w:lang w:eastAsia="nb-NO"/>
        </w:rPr>
      </w:pPr>
      <w:r w:rsidRPr="001F3E2A">
        <w:rPr>
          <w:rFonts w:ascii="Calibri" w:hAnsi="Calibri" w:cs="Calibri"/>
          <w:sz w:val="22"/>
          <w:lang w:eastAsia="nb-NO"/>
        </w:rPr>
        <w:t>Mobil: 906 80006</w:t>
      </w:r>
    </w:p>
    <w:p w14:paraId="55457026" w14:textId="4914CBED" w:rsidR="00534296" w:rsidRPr="00450C5A" w:rsidRDefault="00534296" w:rsidP="001F3E2A">
      <w:pPr>
        <w:rPr>
          <w:rFonts w:asciiTheme="minorHAnsi" w:hAnsiTheme="minorHAnsi" w:cstheme="minorHAnsi"/>
          <w:szCs w:val="24"/>
        </w:rPr>
      </w:pPr>
    </w:p>
    <w:sectPr w:rsidR="00534296" w:rsidRPr="00450C5A" w:rsidSect="00E26786">
      <w:headerReference w:type="default" r:id="rId11"/>
      <w:pgSz w:w="11906" w:h="16838"/>
      <w:pgMar w:top="113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B0B71" w14:textId="77777777" w:rsidR="00E26786" w:rsidRDefault="00E26786" w:rsidP="00884E98">
      <w:pPr>
        <w:spacing w:after="0"/>
      </w:pPr>
      <w:r>
        <w:separator/>
      </w:r>
    </w:p>
  </w:endnote>
  <w:endnote w:type="continuationSeparator" w:id="0">
    <w:p w14:paraId="2F8A18D5" w14:textId="77777777" w:rsidR="00E26786" w:rsidRDefault="00E26786" w:rsidP="00884E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5914C" w14:textId="77777777" w:rsidR="00E26786" w:rsidRDefault="00E26786" w:rsidP="00884E98">
      <w:pPr>
        <w:spacing w:after="0"/>
      </w:pPr>
      <w:r>
        <w:separator/>
      </w:r>
    </w:p>
  </w:footnote>
  <w:footnote w:type="continuationSeparator" w:id="0">
    <w:p w14:paraId="50808BC5" w14:textId="77777777" w:rsidR="00E26786" w:rsidRDefault="00E26786" w:rsidP="00884E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3151" w14:textId="77777777" w:rsidR="004F6247" w:rsidRDefault="00C75FD2" w:rsidP="00884E98">
    <w:pPr>
      <w:pStyle w:val="Topptekst"/>
      <w:jc w:val="center"/>
    </w:pPr>
    <w:r w:rsidRPr="006142C0">
      <w:rPr>
        <w:noProof/>
        <w:lang w:eastAsia="nb-NO"/>
      </w:rPr>
      <w:drawing>
        <wp:inline distT="0" distB="0" distL="0" distR="0" wp14:anchorId="71A6BDAC" wp14:editId="24C76533">
          <wp:extent cx="857250" cy="837565"/>
          <wp:effectExtent l="0" t="0" r="0" b="0"/>
          <wp:docPr id="1" name="Bilde 1" descr="tf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tfk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F72"/>
    <w:multiLevelType w:val="multilevel"/>
    <w:tmpl w:val="BE6E0C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Overskrift2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7475E3"/>
    <w:multiLevelType w:val="hybridMultilevel"/>
    <w:tmpl w:val="DD580382"/>
    <w:lvl w:ilvl="0" w:tplc="FD6EF5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365EF"/>
    <w:multiLevelType w:val="hybridMultilevel"/>
    <w:tmpl w:val="9932A2F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93B86"/>
    <w:multiLevelType w:val="hybridMultilevel"/>
    <w:tmpl w:val="842042E4"/>
    <w:lvl w:ilvl="0" w:tplc="04140019">
      <w:start w:val="1"/>
      <w:numFmt w:val="lowerLetter"/>
      <w:lvlText w:val="%1."/>
      <w:lvlJc w:val="left"/>
      <w:pPr>
        <w:ind w:left="2160" w:hanging="360"/>
      </w:p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5CF3C3C"/>
    <w:multiLevelType w:val="multilevel"/>
    <w:tmpl w:val="FA287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EB1B05"/>
    <w:multiLevelType w:val="hybridMultilevel"/>
    <w:tmpl w:val="B2502A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70C28"/>
    <w:multiLevelType w:val="hybridMultilevel"/>
    <w:tmpl w:val="BDCA9E5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BF465B"/>
    <w:multiLevelType w:val="hybridMultilevel"/>
    <w:tmpl w:val="141844E0"/>
    <w:lvl w:ilvl="0" w:tplc="9B6E5C5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363" w:hanging="360"/>
      </w:pPr>
    </w:lvl>
    <w:lvl w:ilvl="2" w:tplc="0414001B" w:tentative="1">
      <w:start w:val="1"/>
      <w:numFmt w:val="lowerRoman"/>
      <w:lvlText w:val="%3."/>
      <w:lvlJc w:val="right"/>
      <w:pPr>
        <w:ind w:left="2083" w:hanging="180"/>
      </w:pPr>
    </w:lvl>
    <w:lvl w:ilvl="3" w:tplc="0414000F" w:tentative="1">
      <w:start w:val="1"/>
      <w:numFmt w:val="decimal"/>
      <w:lvlText w:val="%4."/>
      <w:lvlJc w:val="left"/>
      <w:pPr>
        <w:ind w:left="2803" w:hanging="360"/>
      </w:pPr>
    </w:lvl>
    <w:lvl w:ilvl="4" w:tplc="04140019" w:tentative="1">
      <w:start w:val="1"/>
      <w:numFmt w:val="lowerLetter"/>
      <w:lvlText w:val="%5."/>
      <w:lvlJc w:val="left"/>
      <w:pPr>
        <w:ind w:left="3523" w:hanging="360"/>
      </w:pPr>
    </w:lvl>
    <w:lvl w:ilvl="5" w:tplc="0414001B" w:tentative="1">
      <w:start w:val="1"/>
      <w:numFmt w:val="lowerRoman"/>
      <w:lvlText w:val="%6."/>
      <w:lvlJc w:val="right"/>
      <w:pPr>
        <w:ind w:left="4243" w:hanging="180"/>
      </w:pPr>
    </w:lvl>
    <w:lvl w:ilvl="6" w:tplc="0414000F" w:tentative="1">
      <w:start w:val="1"/>
      <w:numFmt w:val="decimal"/>
      <w:lvlText w:val="%7."/>
      <w:lvlJc w:val="left"/>
      <w:pPr>
        <w:ind w:left="4963" w:hanging="360"/>
      </w:pPr>
    </w:lvl>
    <w:lvl w:ilvl="7" w:tplc="04140019" w:tentative="1">
      <w:start w:val="1"/>
      <w:numFmt w:val="lowerLetter"/>
      <w:lvlText w:val="%8."/>
      <w:lvlJc w:val="left"/>
      <w:pPr>
        <w:ind w:left="5683" w:hanging="360"/>
      </w:pPr>
    </w:lvl>
    <w:lvl w:ilvl="8" w:tplc="041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676D1D92"/>
    <w:multiLevelType w:val="hybridMultilevel"/>
    <w:tmpl w:val="1A9C219E"/>
    <w:lvl w:ilvl="0" w:tplc="D316884A">
      <w:start w:val="1"/>
      <w:numFmt w:val="decimal"/>
      <w:lvlText w:val="%1)"/>
      <w:lvlJc w:val="left"/>
      <w:pPr>
        <w:ind w:left="1068" w:hanging="360"/>
      </w:p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>
      <w:start w:val="1"/>
      <w:numFmt w:val="decimal"/>
      <w:lvlText w:val="%4."/>
      <w:lvlJc w:val="left"/>
      <w:pPr>
        <w:ind w:left="3228" w:hanging="360"/>
      </w:pPr>
    </w:lvl>
    <w:lvl w:ilvl="4" w:tplc="04140019">
      <w:start w:val="1"/>
      <w:numFmt w:val="lowerLetter"/>
      <w:lvlText w:val="%5."/>
      <w:lvlJc w:val="left"/>
      <w:pPr>
        <w:ind w:left="3948" w:hanging="360"/>
      </w:pPr>
    </w:lvl>
    <w:lvl w:ilvl="5" w:tplc="0414001B">
      <w:start w:val="1"/>
      <w:numFmt w:val="lowerRoman"/>
      <w:lvlText w:val="%6."/>
      <w:lvlJc w:val="right"/>
      <w:pPr>
        <w:ind w:left="4668" w:hanging="180"/>
      </w:pPr>
    </w:lvl>
    <w:lvl w:ilvl="6" w:tplc="0414000F">
      <w:start w:val="1"/>
      <w:numFmt w:val="decimal"/>
      <w:lvlText w:val="%7."/>
      <w:lvlJc w:val="left"/>
      <w:pPr>
        <w:ind w:left="5388" w:hanging="360"/>
      </w:pPr>
    </w:lvl>
    <w:lvl w:ilvl="7" w:tplc="04140019">
      <w:start w:val="1"/>
      <w:numFmt w:val="lowerLetter"/>
      <w:lvlText w:val="%8."/>
      <w:lvlJc w:val="left"/>
      <w:pPr>
        <w:ind w:left="6108" w:hanging="360"/>
      </w:pPr>
    </w:lvl>
    <w:lvl w:ilvl="8" w:tplc="0414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7710F4"/>
    <w:multiLevelType w:val="hybridMultilevel"/>
    <w:tmpl w:val="DD580382"/>
    <w:lvl w:ilvl="0" w:tplc="FD6EF5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8C2EC6"/>
    <w:multiLevelType w:val="hybridMultilevel"/>
    <w:tmpl w:val="22466330"/>
    <w:lvl w:ilvl="0" w:tplc="8702E542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8A6CFD3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Calibri" w:hAnsi="Times New Roman" w:cs="Times New Roman" w:hint="default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6C588F"/>
    <w:multiLevelType w:val="hybridMultilevel"/>
    <w:tmpl w:val="08FA9B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697966">
    <w:abstractNumId w:val="10"/>
  </w:num>
  <w:num w:numId="2" w16cid:durableId="523248546">
    <w:abstractNumId w:val="0"/>
  </w:num>
  <w:num w:numId="3" w16cid:durableId="897058561">
    <w:abstractNumId w:val="5"/>
  </w:num>
  <w:num w:numId="4" w16cid:durableId="458492112">
    <w:abstractNumId w:val="4"/>
  </w:num>
  <w:num w:numId="5" w16cid:durableId="1994022981">
    <w:abstractNumId w:val="4"/>
  </w:num>
  <w:num w:numId="6" w16cid:durableId="62334886">
    <w:abstractNumId w:val="2"/>
  </w:num>
  <w:num w:numId="7" w16cid:durableId="1311792149">
    <w:abstractNumId w:val="9"/>
  </w:num>
  <w:num w:numId="8" w16cid:durableId="1567034252">
    <w:abstractNumId w:val="7"/>
  </w:num>
  <w:num w:numId="9" w16cid:durableId="714544536">
    <w:abstractNumId w:val="1"/>
  </w:num>
  <w:num w:numId="10" w16cid:durableId="623998945">
    <w:abstractNumId w:val="3"/>
  </w:num>
  <w:num w:numId="11" w16cid:durableId="98648892">
    <w:abstractNumId w:val="11"/>
  </w:num>
  <w:num w:numId="12" w16cid:durableId="1970097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931451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FA"/>
    <w:rsid w:val="000041C6"/>
    <w:rsid w:val="000068B2"/>
    <w:rsid w:val="000072DD"/>
    <w:rsid w:val="00012D5B"/>
    <w:rsid w:val="00013A94"/>
    <w:rsid w:val="00024F50"/>
    <w:rsid w:val="00031949"/>
    <w:rsid w:val="00033C5F"/>
    <w:rsid w:val="00033F50"/>
    <w:rsid w:val="00036A40"/>
    <w:rsid w:val="0004017C"/>
    <w:rsid w:val="00042ADA"/>
    <w:rsid w:val="00043CF0"/>
    <w:rsid w:val="00044BE4"/>
    <w:rsid w:val="000452F7"/>
    <w:rsid w:val="00045B61"/>
    <w:rsid w:val="000514D5"/>
    <w:rsid w:val="000525E7"/>
    <w:rsid w:val="00057BCC"/>
    <w:rsid w:val="000678EB"/>
    <w:rsid w:val="00070975"/>
    <w:rsid w:val="00070D0A"/>
    <w:rsid w:val="00071B96"/>
    <w:rsid w:val="000739C0"/>
    <w:rsid w:val="00075A79"/>
    <w:rsid w:val="00075CE1"/>
    <w:rsid w:val="00075D39"/>
    <w:rsid w:val="00080498"/>
    <w:rsid w:val="00080698"/>
    <w:rsid w:val="00084800"/>
    <w:rsid w:val="00085430"/>
    <w:rsid w:val="00086736"/>
    <w:rsid w:val="00091F16"/>
    <w:rsid w:val="000935F1"/>
    <w:rsid w:val="000937EC"/>
    <w:rsid w:val="00095606"/>
    <w:rsid w:val="00096A9C"/>
    <w:rsid w:val="000A03F5"/>
    <w:rsid w:val="000A273B"/>
    <w:rsid w:val="000A656C"/>
    <w:rsid w:val="000A6DAC"/>
    <w:rsid w:val="000A7291"/>
    <w:rsid w:val="000A764A"/>
    <w:rsid w:val="000B20F6"/>
    <w:rsid w:val="000B6841"/>
    <w:rsid w:val="000C57FB"/>
    <w:rsid w:val="000D07A9"/>
    <w:rsid w:val="000D0E54"/>
    <w:rsid w:val="000D1BCE"/>
    <w:rsid w:val="000D1C5A"/>
    <w:rsid w:val="000D2949"/>
    <w:rsid w:val="000D5098"/>
    <w:rsid w:val="000D72CB"/>
    <w:rsid w:val="000E1637"/>
    <w:rsid w:val="000E1804"/>
    <w:rsid w:val="000E2C52"/>
    <w:rsid w:val="000E2D4F"/>
    <w:rsid w:val="000E2E13"/>
    <w:rsid w:val="000E4418"/>
    <w:rsid w:val="000E6BC9"/>
    <w:rsid w:val="000E791D"/>
    <w:rsid w:val="000F7702"/>
    <w:rsid w:val="0010138A"/>
    <w:rsid w:val="001053D6"/>
    <w:rsid w:val="0010734A"/>
    <w:rsid w:val="00110392"/>
    <w:rsid w:val="00110850"/>
    <w:rsid w:val="00110CAE"/>
    <w:rsid w:val="00111D2A"/>
    <w:rsid w:val="00112E70"/>
    <w:rsid w:val="0012799E"/>
    <w:rsid w:val="001305F7"/>
    <w:rsid w:val="00131E39"/>
    <w:rsid w:val="00132164"/>
    <w:rsid w:val="00135629"/>
    <w:rsid w:val="00135CB9"/>
    <w:rsid w:val="00137EBC"/>
    <w:rsid w:val="00141E74"/>
    <w:rsid w:val="0014452B"/>
    <w:rsid w:val="001462CC"/>
    <w:rsid w:val="0014796E"/>
    <w:rsid w:val="001502AB"/>
    <w:rsid w:val="0015279B"/>
    <w:rsid w:val="00153B71"/>
    <w:rsid w:val="00154066"/>
    <w:rsid w:val="00154985"/>
    <w:rsid w:val="00155182"/>
    <w:rsid w:val="001553FA"/>
    <w:rsid w:val="00155766"/>
    <w:rsid w:val="001603D4"/>
    <w:rsid w:val="001608B3"/>
    <w:rsid w:val="001609F3"/>
    <w:rsid w:val="0016139B"/>
    <w:rsid w:val="001760BC"/>
    <w:rsid w:val="00180354"/>
    <w:rsid w:val="00181E72"/>
    <w:rsid w:val="00183475"/>
    <w:rsid w:val="00186CC1"/>
    <w:rsid w:val="00186F61"/>
    <w:rsid w:val="0019013F"/>
    <w:rsid w:val="0019374B"/>
    <w:rsid w:val="00193EE8"/>
    <w:rsid w:val="001A17DC"/>
    <w:rsid w:val="001A26F1"/>
    <w:rsid w:val="001A4679"/>
    <w:rsid w:val="001A46CF"/>
    <w:rsid w:val="001B5BE4"/>
    <w:rsid w:val="001C1ED4"/>
    <w:rsid w:val="001C29EB"/>
    <w:rsid w:val="001C34F6"/>
    <w:rsid w:val="001C3D38"/>
    <w:rsid w:val="001C7407"/>
    <w:rsid w:val="001C7B6C"/>
    <w:rsid w:val="001C7E6F"/>
    <w:rsid w:val="001D0127"/>
    <w:rsid w:val="001D28FD"/>
    <w:rsid w:val="001D6128"/>
    <w:rsid w:val="001D62B9"/>
    <w:rsid w:val="001D6506"/>
    <w:rsid w:val="001D6CCB"/>
    <w:rsid w:val="001D7540"/>
    <w:rsid w:val="001E1DC6"/>
    <w:rsid w:val="001E62F5"/>
    <w:rsid w:val="001E7224"/>
    <w:rsid w:val="001E7C74"/>
    <w:rsid w:val="001F3E2A"/>
    <w:rsid w:val="001F63D0"/>
    <w:rsid w:val="00200452"/>
    <w:rsid w:val="00202C17"/>
    <w:rsid w:val="00206709"/>
    <w:rsid w:val="0020720D"/>
    <w:rsid w:val="00213C06"/>
    <w:rsid w:val="002143B0"/>
    <w:rsid w:val="00223EE1"/>
    <w:rsid w:val="002246DF"/>
    <w:rsid w:val="0023298D"/>
    <w:rsid w:val="00233330"/>
    <w:rsid w:val="00233B7B"/>
    <w:rsid w:val="00234568"/>
    <w:rsid w:val="00234F43"/>
    <w:rsid w:val="002351D6"/>
    <w:rsid w:val="00235DF3"/>
    <w:rsid w:val="00237650"/>
    <w:rsid w:val="0024022E"/>
    <w:rsid w:val="002408EF"/>
    <w:rsid w:val="00240C3C"/>
    <w:rsid w:val="00242397"/>
    <w:rsid w:val="00245CB3"/>
    <w:rsid w:val="00246DF8"/>
    <w:rsid w:val="00251588"/>
    <w:rsid w:val="00251A1F"/>
    <w:rsid w:val="00252D7C"/>
    <w:rsid w:val="002532CF"/>
    <w:rsid w:val="00253D7C"/>
    <w:rsid w:val="0025597B"/>
    <w:rsid w:val="0025701D"/>
    <w:rsid w:val="002574BF"/>
    <w:rsid w:val="002600A6"/>
    <w:rsid w:val="00261CAB"/>
    <w:rsid w:val="002663B4"/>
    <w:rsid w:val="00275952"/>
    <w:rsid w:val="00280D4A"/>
    <w:rsid w:val="00290907"/>
    <w:rsid w:val="00290B16"/>
    <w:rsid w:val="00292546"/>
    <w:rsid w:val="002966E7"/>
    <w:rsid w:val="00296AA0"/>
    <w:rsid w:val="002A0D6E"/>
    <w:rsid w:val="002A242F"/>
    <w:rsid w:val="002A2F50"/>
    <w:rsid w:val="002A7C50"/>
    <w:rsid w:val="002B79D0"/>
    <w:rsid w:val="002B7DE8"/>
    <w:rsid w:val="002C0060"/>
    <w:rsid w:val="002C66E5"/>
    <w:rsid w:val="002C681B"/>
    <w:rsid w:val="002C6E83"/>
    <w:rsid w:val="002D2CB2"/>
    <w:rsid w:val="002E180E"/>
    <w:rsid w:val="002E5FDE"/>
    <w:rsid w:val="002E65C6"/>
    <w:rsid w:val="00300C25"/>
    <w:rsid w:val="00300F6D"/>
    <w:rsid w:val="00303395"/>
    <w:rsid w:val="00303892"/>
    <w:rsid w:val="00311768"/>
    <w:rsid w:val="00311CE9"/>
    <w:rsid w:val="00312585"/>
    <w:rsid w:val="00313E19"/>
    <w:rsid w:val="00315CC1"/>
    <w:rsid w:val="00316671"/>
    <w:rsid w:val="003167B2"/>
    <w:rsid w:val="003176FE"/>
    <w:rsid w:val="00317AEA"/>
    <w:rsid w:val="00324C21"/>
    <w:rsid w:val="00326F56"/>
    <w:rsid w:val="00333873"/>
    <w:rsid w:val="00333FDE"/>
    <w:rsid w:val="00341574"/>
    <w:rsid w:val="00343A62"/>
    <w:rsid w:val="00343B0E"/>
    <w:rsid w:val="00343C6C"/>
    <w:rsid w:val="00351863"/>
    <w:rsid w:val="00354EBC"/>
    <w:rsid w:val="00355410"/>
    <w:rsid w:val="00356351"/>
    <w:rsid w:val="003565E2"/>
    <w:rsid w:val="00360F7A"/>
    <w:rsid w:val="00361175"/>
    <w:rsid w:val="00362861"/>
    <w:rsid w:val="00366ABA"/>
    <w:rsid w:val="003724F6"/>
    <w:rsid w:val="00372B46"/>
    <w:rsid w:val="00373190"/>
    <w:rsid w:val="00376EE3"/>
    <w:rsid w:val="00376FF4"/>
    <w:rsid w:val="00377850"/>
    <w:rsid w:val="003841C4"/>
    <w:rsid w:val="00385B00"/>
    <w:rsid w:val="00386883"/>
    <w:rsid w:val="00386FFE"/>
    <w:rsid w:val="003913C3"/>
    <w:rsid w:val="003926B9"/>
    <w:rsid w:val="0039289F"/>
    <w:rsid w:val="0039784D"/>
    <w:rsid w:val="003A2D1B"/>
    <w:rsid w:val="003A5B55"/>
    <w:rsid w:val="003A65E5"/>
    <w:rsid w:val="003A762A"/>
    <w:rsid w:val="003B2002"/>
    <w:rsid w:val="003B3064"/>
    <w:rsid w:val="003B4C5B"/>
    <w:rsid w:val="003C0B85"/>
    <w:rsid w:val="003C3826"/>
    <w:rsid w:val="003C4341"/>
    <w:rsid w:val="003C5FBE"/>
    <w:rsid w:val="003D119B"/>
    <w:rsid w:val="003F15D2"/>
    <w:rsid w:val="003F4514"/>
    <w:rsid w:val="003F4640"/>
    <w:rsid w:val="003F4FEE"/>
    <w:rsid w:val="003F5B0B"/>
    <w:rsid w:val="00401D01"/>
    <w:rsid w:val="004064D6"/>
    <w:rsid w:val="00410D99"/>
    <w:rsid w:val="0041675B"/>
    <w:rsid w:val="004173EC"/>
    <w:rsid w:val="00417AB7"/>
    <w:rsid w:val="00420861"/>
    <w:rsid w:val="00421E02"/>
    <w:rsid w:val="0042429C"/>
    <w:rsid w:val="00426328"/>
    <w:rsid w:val="00427528"/>
    <w:rsid w:val="004312CE"/>
    <w:rsid w:val="00432992"/>
    <w:rsid w:val="004370B5"/>
    <w:rsid w:val="004371A4"/>
    <w:rsid w:val="0043723A"/>
    <w:rsid w:val="00437F65"/>
    <w:rsid w:val="00440041"/>
    <w:rsid w:val="004400EA"/>
    <w:rsid w:val="00442DE5"/>
    <w:rsid w:val="004431EC"/>
    <w:rsid w:val="004433CF"/>
    <w:rsid w:val="00445408"/>
    <w:rsid w:val="00447379"/>
    <w:rsid w:val="00447C46"/>
    <w:rsid w:val="00450C5A"/>
    <w:rsid w:val="00453000"/>
    <w:rsid w:val="004600BA"/>
    <w:rsid w:val="00460138"/>
    <w:rsid w:val="00460BE8"/>
    <w:rsid w:val="004634F8"/>
    <w:rsid w:val="00463CC1"/>
    <w:rsid w:val="004675D6"/>
    <w:rsid w:val="00467AED"/>
    <w:rsid w:val="00470ED9"/>
    <w:rsid w:val="00472894"/>
    <w:rsid w:val="0047682C"/>
    <w:rsid w:val="004770AC"/>
    <w:rsid w:val="00480000"/>
    <w:rsid w:val="00483145"/>
    <w:rsid w:val="0048356D"/>
    <w:rsid w:val="0048554F"/>
    <w:rsid w:val="004868C9"/>
    <w:rsid w:val="0049225C"/>
    <w:rsid w:val="0049549D"/>
    <w:rsid w:val="00496E16"/>
    <w:rsid w:val="004A1FC0"/>
    <w:rsid w:val="004A60E6"/>
    <w:rsid w:val="004B12E1"/>
    <w:rsid w:val="004B1868"/>
    <w:rsid w:val="004B1AF1"/>
    <w:rsid w:val="004B37F8"/>
    <w:rsid w:val="004B46C4"/>
    <w:rsid w:val="004B5C6E"/>
    <w:rsid w:val="004B6A57"/>
    <w:rsid w:val="004B70AD"/>
    <w:rsid w:val="004B7211"/>
    <w:rsid w:val="004C1733"/>
    <w:rsid w:val="004C3DC2"/>
    <w:rsid w:val="004C68B9"/>
    <w:rsid w:val="004C7050"/>
    <w:rsid w:val="004D1CD4"/>
    <w:rsid w:val="004D474C"/>
    <w:rsid w:val="004E2509"/>
    <w:rsid w:val="004E3D3F"/>
    <w:rsid w:val="004E6770"/>
    <w:rsid w:val="004E7A8F"/>
    <w:rsid w:val="004F0212"/>
    <w:rsid w:val="004F08E8"/>
    <w:rsid w:val="004F4A5C"/>
    <w:rsid w:val="004F5C6C"/>
    <w:rsid w:val="004F6247"/>
    <w:rsid w:val="004F6B67"/>
    <w:rsid w:val="004F7179"/>
    <w:rsid w:val="00503A88"/>
    <w:rsid w:val="005041E4"/>
    <w:rsid w:val="00505DE8"/>
    <w:rsid w:val="00512B2A"/>
    <w:rsid w:val="00513540"/>
    <w:rsid w:val="005138D9"/>
    <w:rsid w:val="00513A43"/>
    <w:rsid w:val="0051726F"/>
    <w:rsid w:val="0052163C"/>
    <w:rsid w:val="005228E6"/>
    <w:rsid w:val="005307EA"/>
    <w:rsid w:val="00530EDB"/>
    <w:rsid w:val="0053123B"/>
    <w:rsid w:val="00534296"/>
    <w:rsid w:val="00537200"/>
    <w:rsid w:val="00544172"/>
    <w:rsid w:val="00544D7D"/>
    <w:rsid w:val="00546D53"/>
    <w:rsid w:val="00550BDB"/>
    <w:rsid w:val="0055216D"/>
    <w:rsid w:val="00554D53"/>
    <w:rsid w:val="0056067A"/>
    <w:rsid w:val="00560A23"/>
    <w:rsid w:val="00563366"/>
    <w:rsid w:val="00563533"/>
    <w:rsid w:val="00563C09"/>
    <w:rsid w:val="00565CE2"/>
    <w:rsid w:val="00565F14"/>
    <w:rsid w:val="00570254"/>
    <w:rsid w:val="00575CE6"/>
    <w:rsid w:val="00576343"/>
    <w:rsid w:val="00577513"/>
    <w:rsid w:val="00577AD8"/>
    <w:rsid w:val="00580CD9"/>
    <w:rsid w:val="0058111D"/>
    <w:rsid w:val="00582D6B"/>
    <w:rsid w:val="00584127"/>
    <w:rsid w:val="00585BCF"/>
    <w:rsid w:val="0059033E"/>
    <w:rsid w:val="005907DA"/>
    <w:rsid w:val="0059231B"/>
    <w:rsid w:val="005A325A"/>
    <w:rsid w:val="005A5515"/>
    <w:rsid w:val="005A5DE4"/>
    <w:rsid w:val="005B198C"/>
    <w:rsid w:val="005B222E"/>
    <w:rsid w:val="005B28BB"/>
    <w:rsid w:val="005B3B9B"/>
    <w:rsid w:val="005B6843"/>
    <w:rsid w:val="005C1620"/>
    <w:rsid w:val="005C1B9C"/>
    <w:rsid w:val="005C327F"/>
    <w:rsid w:val="005C3B11"/>
    <w:rsid w:val="005C52CB"/>
    <w:rsid w:val="005C6522"/>
    <w:rsid w:val="005C6BAC"/>
    <w:rsid w:val="005D04F8"/>
    <w:rsid w:val="005D19E6"/>
    <w:rsid w:val="005D1AFD"/>
    <w:rsid w:val="005D428C"/>
    <w:rsid w:val="005E087E"/>
    <w:rsid w:val="005E09CE"/>
    <w:rsid w:val="005E1220"/>
    <w:rsid w:val="005E1C50"/>
    <w:rsid w:val="005E5CDC"/>
    <w:rsid w:val="005F0304"/>
    <w:rsid w:val="005F2F6C"/>
    <w:rsid w:val="005F39DA"/>
    <w:rsid w:val="005F3DEC"/>
    <w:rsid w:val="005F5AFC"/>
    <w:rsid w:val="005F7641"/>
    <w:rsid w:val="0060366F"/>
    <w:rsid w:val="00606A3E"/>
    <w:rsid w:val="006116AE"/>
    <w:rsid w:val="00612069"/>
    <w:rsid w:val="0061376E"/>
    <w:rsid w:val="00615093"/>
    <w:rsid w:val="00616606"/>
    <w:rsid w:val="00620894"/>
    <w:rsid w:val="00623D23"/>
    <w:rsid w:val="00623F8D"/>
    <w:rsid w:val="00624E0F"/>
    <w:rsid w:val="006250B6"/>
    <w:rsid w:val="006253A4"/>
    <w:rsid w:val="00625D95"/>
    <w:rsid w:val="00630918"/>
    <w:rsid w:val="00637359"/>
    <w:rsid w:val="00637D33"/>
    <w:rsid w:val="00641CFE"/>
    <w:rsid w:val="00643D01"/>
    <w:rsid w:val="00646BD8"/>
    <w:rsid w:val="006510C5"/>
    <w:rsid w:val="00652DB9"/>
    <w:rsid w:val="00657D67"/>
    <w:rsid w:val="00663218"/>
    <w:rsid w:val="00663C81"/>
    <w:rsid w:val="006714F4"/>
    <w:rsid w:val="006734B3"/>
    <w:rsid w:val="00673D01"/>
    <w:rsid w:val="00677EAB"/>
    <w:rsid w:val="006802D9"/>
    <w:rsid w:val="006832FA"/>
    <w:rsid w:val="00683F40"/>
    <w:rsid w:val="0069377C"/>
    <w:rsid w:val="0069393B"/>
    <w:rsid w:val="0069414B"/>
    <w:rsid w:val="00694211"/>
    <w:rsid w:val="00695E56"/>
    <w:rsid w:val="00697058"/>
    <w:rsid w:val="006A25BC"/>
    <w:rsid w:val="006A32D7"/>
    <w:rsid w:val="006A4FB1"/>
    <w:rsid w:val="006A6056"/>
    <w:rsid w:val="006A7714"/>
    <w:rsid w:val="006B26A3"/>
    <w:rsid w:val="006B484C"/>
    <w:rsid w:val="006B6F34"/>
    <w:rsid w:val="006B73D0"/>
    <w:rsid w:val="006C0D04"/>
    <w:rsid w:val="006C5175"/>
    <w:rsid w:val="006C643F"/>
    <w:rsid w:val="006D0E88"/>
    <w:rsid w:val="006D4D0F"/>
    <w:rsid w:val="006E1D61"/>
    <w:rsid w:val="006E3C24"/>
    <w:rsid w:val="006E64DE"/>
    <w:rsid w:val="006E7AC8"/>
    <w:rsid w:val="006F02CD"/>
    <w:rsid w:val="006F0896"/>
    <w:rsid w:val="006F1177"/>
    <w:rsid w:val="006F352F"/>
    <w:rsid w:val="006F35E2"/>
    <w:rsid w:val="006F42F4"/>
    <w:rsid w:val="006F4583"/>
    <w:rsid w:val="006F6CCA"/>
    <w:rsid w:val="007028BA"/>
    <w:rsid w:val="00704EDB"/>
    <w:rsid w:val="0070598B"/>
    <w:rsid w:val="00705C5F"/>
    <w:rsid w:val="00710EF2"/>
    <w:rsid w:val="00713652"/>
    <w:rsid w:val="00715CE6"/>
    <w:rsid w:val="00716C48"/>
    <w:rsid w:val="00722545"/>
    <w:rsid w:val="007226A7"/>
    <w:rsid w:val="00723F25"/>
    <w:rsid w:val="007259AD"/>
    <w:rsid w:val="0072644E"/>
    <w:rsid w:val="00730830"/>
    <w:rsid w:val="00730A3F"/>
    <w:rsid w:val="00734A23"/>
    <w:rsid w:val="00734D09"/>
    <w:rsid w:val="00735F65"/>
    <w:rsid w:val="0074255E"/>
    <w:rsid w:val="00742DE1"/>
    <w:rsid w:val="00743F75"/>
    <w:rsid w:val="0074403A"/>
    <w:rsid w:val="0074496C"/>
    <w:rsid w:val="0075145D"/>
    <w:rsid w:val="00755836"/>
    <w:rsid w:val="00756340"/>
    <w:rsid w:val="007579F4"/>
    <w:rsid w:val="00760323"/>
    <w:rsid w:val="00762F2C"/>
    <w:rsid w:val="00774698"/>
    <w:rsid w:val="007747EE"/>
    <w:rsid w:val="007750E3"/>
    <w:rsid w:val="007753FD"/>
    <w:rsid w:val="00780190"/>
    <w:rsid w:val="00783B95"/>
    <w:rsid w:val="00784025"/>
    <w:rsid w:val="007846C8"/>
    <w:rsid w:val="00786BA4"/>
    <w:rsid w:val="0079028D"/>
    <w:rsid w:val="00791EC9"/>
    <w:rsid w:val="00792C89"/>
    <w:rsid w:val="00792D5B"/>
    <w:rsid w:val="00793E85"/>
    <w:rsid w:val="007943F3"/>
    <w:rsid w:val="00794EE9"/>
    <w:rsid w:val="007968FB"/>
    <w:rsid w:val="00796E34"/>
    <w:rsid w:val="007A00E1"/>
    <w:rsid w:val="007A263F"/>
    <w:rsid w:val="007A3695"/>
    <w:rsid w:val="007A3A8E"/>
    <w:rsid w:val="007A4E52"/>
    <w:rsid w:val="007A6894"/>
    <w:rsid w:val="007B1E7D"/>
    <w:rsid w:val="007B6329"/>
    <w:rsid w:val="007B74F0"/>
    <w:rsid w:val="007B7CDF"/>
    <w:rsid w:val="007C21B8"/>
    <w:rsid w:val="007C2F20"/>
    <w:rsid w:val="007C3123"/>
    <w:rsid w:val="007C525F"/>
    <w:rsid w:val="007C7E98"/>
    <w:rsid w:val="007D7165"/>
    <w:rsid w:val="007D7EAF"/>
    <w:rsid w:val="007E4D70"/>
    <w:rsid w:val="007F1472"/>
    <w:rsid w:val="007F18A9"/>
    <w:rsid w:val="007F3AD3"/>
    <w:rsid w:val="00802358"/>
    <w:rsid w:val="008030A6"/>
    <w:rsid w:val="00804819"/>
    <w:rsid w:val="00823FD2"/>
    <w:rsid w:val="008254A6"/>
    <w:rsid w:val="00832257"/>
    <w:rsid w:val="0085586A"/>
    <w:rsid w:val="008605B6"/>
    <w:rsid w:val="00861F7E"/>
    <w:rsid w:val="00862FDE"/>
    <w:rsid w:val="00863072"/>
    <w:rsid w:val="0086545C"/>
    <w:rsid w:val="0087432E"/>
    <w:rsid w:val="00875702"/>
    <w:rsid w:val="00876B66"/>
    <w:rsid w:val="00882EED"/>
    <w:rsid w:val="00884E98"/>
    <w:rsid w:val="00885BE9"/>
    <w:rsid w:val="00887101"/>
    <w:rsid w:val="00887A8E"/>
    <w:rsid w:val="00890C0C"/>
    <w:rsid w:val="0089166F"/>
    <w:rsid w:val="008935E3"/>
    <w:rsid w:val="00894AD9"/>
    <w:rsid w:val="00896DE3"/>
    <w:rsid w:val="00896EF2"/>
    <w:rsid w:val="008A039E"/>
    <w:rsid w:val="008A1E0B"/>
    <w:rsid w:val="008A4EF3"/>
    <w:rsid w:val="008A5F6C"/>
    <w:rsid w:val="008B1FA9"/>
    <w:rsid w:val="008B522C"/>
    <w:rsid w:val="008B6A5E"/>
    <w:rsid w:val="008B75BF"/>
    <w:rsid w:val="008C080E"/>
    <w:rsid w:val="008C09EB"/>
    <w:rsid w:val="008C1888"/>
    <w:rsid w:val="008C28E7"/>
    <w:rsid w:val="008C2D48"/>
    <w:rsid w:val="008C4A94"/>
    <w:rsid w:val="008C51CB"/>
    <w:rsid w:val="008D0547"/>
    <w:rsid w:val="008D05C2"/>
    <w:rsid w:val="008D1341"/>
    <w:rsid w:val="008D153B"/>
    <w:rsid w:val="008D2BD1"/>
    <w:rsid w:val="008D4AAE"/>
    <w:rsid w:val="008D69FA"/>
    <w:rsid w:val="008D749C"/>
    <w:rsid w:val="008E0B6D"/>
    <w:rsid w:val="008E2244"/>
    <w:rsid w:val="008E4E2B"/>
    <w:rsid w:val="008F0A61"/>
    <w:rsid w:val="008F1D8F"/>
    <w:rsid w:val="008F78BC"/>
    <w:rsid w:val="00900B03"/>
    <w:rsid w:val="00901690"/>
    <w:rsid w:val="009023C9"/>
    <w:rsid w:val="00902C8B"/>
    <w:rsid w:val="00904FCF"/>
    <w:rsid w:val="00911112"/>
    <w:rsid w:val="009111BD"/>
    <w:rsid w:val="00911E0C"/>
    <w:rsid w:val="009134F6"/>
    <w:rsid w:val="00914A93"/>
    <w:rsid w:val="00917B05"/>
    <w:rsid w:val="00923847"/>
    <w:rsid w:val="0093131B"/>
    <w:rsid w:val="0093527C"/>
    <w:rsid w:val="00935D83"/>
    <w:rsid w:val="009401A1"/>
    <w:rsid w:val="00945E4A"/>
    <w:rsid w:val="00947EAD"/>
    <w:rsid w:val="009573F4"/>
    <w:rsid w:val="00960036"/>
    <w:rsid w:val="009614D9"/>
    <w:rsid w:val="0096540B"/>
    <w:rsid w:val="00965456"/>
    <w:rsid w:val="00965468"/>
    <w:rsid w:val="0096683A"/>
    <w:rsid w:val="00970AAF"/>
    <w:rsid w:val="00977466"/>
    <w:rsid w:val="00977E91"/>
    <w:rsid w:val="00984367"/>
    <w:rsid w:val="00992C88"/>
    <w:rsid w:val="0099538F"/>
    <w:rsid w:val="0099757A"/>
    <w:rsid w:val="0099788A"/>
    <w:rsid w:val="009A0D20"/>
    <w:rsid w:val="009A0EA5"/>
    <w:rsid w:val="009A478D"/>
    <w:rsid w:val="009A5996"/>
    <w:rsid w:val="009B01AF"/>
    <w:rsid w:val="009B0973"/>
    <w:rsid w:val="009B0E56"/>
    <w:rsid w:val="009B24EF"/>
    <w:rsid w:val="009B3B2B"/>
    <w:rsid w:val="009B5E6A"/>
    <w:rsid w:val="009C005D"/>
    <w:rsid w:val="009C0A82"/>
    <w:rsid w:val="009C7A36"/>
    <w:rsid w:val="009D32C5"/>
    <w:rsid w:val="009D4948"/>
    <w:rsid w:val="009D654F"/>
    <w:rsid w:val="009F179C"/>
    <w:rsid w:val="009F2D06"/>
    <w:rsid w:val="009F5F69"/>
    <w:rsid w:val="009F6369"/>
    <w:rsid w:val="009F7685"/>
    <w:rsid w:val="00A0042F"/>
    <w:rsid w:val="00A0060B"/>
    <w:rsid w:val="00A010BF"/>
    <w:rsid w:val="00A04C43"/>
    <w:rsid w:val="00A0547C"/>
    <w:rsid w:val="00A14C15"/>
    <w:rsid w:val="00A16D7E"/>
    <w:rsid w:val="00A206CA"/>
    <w:rsid w:val="00A22FF2"/>
    <w:rsid w:val="00A27433"/>
    <w:rsid w:val="00A27A19"/>
    <w:rsid w:val="00A27F47"/>
    <w:rsid w:val="00A3055B"/>
    <w:rsid w:val="00A305FE"/>
    <w:rsid w:val="00A31ADC"/>
    <w:rsid w:val="00A334F0"/>
    <w:rsid w:val="00A35097"/>
    <w:rsid w:val="00A35CA0"/>
    <w:rsid w:val="00A37146"/>
    <w:rsid w:val="00A4048A"/>
    <w:rsid w:val="00A43ACB"/>
    <w:rsid w:val="00A47DFE"/>
    <w:rsid w:val="00A5175F"/>
    <w:rsid w:val="00A523C8"/>
    <w:rsid w:val="00A535F9"/>
    <w:rsid w:val="00A546EF"/>
    <w:rsid w:val="00A57ACD"/>
    <w:rsid w:val="00A64676"/>
    <w:rsid w:val="00A65321"/>
    <w:rsid w:val="00A71DBF"/>
    <w:rsid w:val="00A749E1"/>
    <w:rsid w:val="00A80452"/>
    <w:rsid w:val="00A80C7C"/>
    <w:rsid w:val="00A80D96"/>
    <w:rsid w:val="00A81AEB"/>
    <w:rsid w:val="00A82904"/>
    <w:rsid w:val="00A86BB6"/>
    <w:rsid w:val="00A87929"/>
    <w:rsid w:val="00A90504"/>
    <w:rsid w:val="00A91413"/>
    <w:rsid w:val="00A93D98"/>
    <w:rsid w:val="00A93DE8"/>
    <w:rsid w:val="00A95464"/>
    <w:rsid w:val="00AA0F15"/>
    <w:rsid w:val="00AA418C"/>
    <w:rsid w:val="00AA45E0"/>
    <w:rsid w:val="00AB5572"/>
    <w:rsid w:val="00AC3E5A"/>
    <w:rsid w:val="00AC7715"/>
    <w:rsid w:val="00AD3B6B"/>
    <w:rsid w:val="00AD4F0B"/>
    <w:rsid w:val="00AD6AB9"/>
    <w:rsid w:val="00AE04C6"/>
    <w:rsid w:val="00AE0D46"/>
    <w:rsid w:val="00AE30F5"/>
    <w:rsid w:val="00AE332A"/>
    <w:rsid w:val="00AE4964"/>
    <w:rsid w:val="00AE6541"/>
    <w:rsid w:val="00AE709C"/>
    <w:rsid w:val="00AE76A9"/>
    <w:rsid w:val="00AF1C51"/>
    <w:rsid w:val="00B02140"/>
    <w:rsid w:val="00B03090"/>
    <w:rsid w:val="00B04758"/>
    <w:rsid w:val="00B04997"/>
    <w:rsid w:val="00B10058"/>
    <w:rsid w:val="00B13A45"/>
    <w:rsid w:val="00B1471B"/>
    <w:rsid w:val="00B15956"/>
    <w:rsid w:val="00B15D1A"/>
    <w:rsid w:val="00B20C65"/>
    <w:rsid w:val="00B21B7B"/>
    <w:rsid w:val="00B27683"/>
    <w:rsid w:val="00B321A2"/>
    <w:rsid w:val="00B325CD"/>
    <w:rsid w:val="00B37949"/>
    <w:rsid w:val="00B424EA"/>
    <w:rsid w:val="00B47A2B"/>
    <w:rsid w:val="00B54EA6"/>
    <w:rsid w:val="00B56894"/>
    <w:rsid w:val="00B64B14"/>
    <w:rsid w:val="00B650AB"/>
    <w:rsid w:val="00B65187"/>
    <w:rsid w:val="00B65D5F"/>
    <w:rsid w:val="00B7051E"/>
    <w:rsid w:val="00B7092A"/>
    <w:rsid w:val="00B7180C"/>
    <w:rsid w:val="00B73153"/>
    <w:rsid w:val="00B73853"/>
    <w:rsid w:val="00B8069B"/>
    <w:rsid w:val="00B82EBB"/>
    <w:rsid w:val="00B83C82"/>
    <w:rsid w:val="00B8426D"/>
    <w:rsid w:val="00B85EA3"/>
    <w:rsid w:val="00B93640"/>
    <w:rsid w:val="00B93F9E"/>
    <w:rsid w:val="00B94514"/>
    <w:rsid w:val="00B97B1C"/>
    <w:rsid w:val="00BA3376"/>
    <w:rsid w:val="00BA5BD8"/>
    <w:rsid w:val="00BA6DED"/>
    <w:rsid w:val="00BA71BB"/>
    <w:rsid w:val="00BB23A8"/>
    <w:rsid w:val="00BB3A58"/>
    <w:rsid w:val="00BB3FBD"/>
    <w:rsid w:val="00BB47D4"/>
    <w:rsid w:val="00BB5F0F"/>
    <w:rsid w:val="00BB63BF"/>
    <w:rsid w:val="00BC0CB4"/>
    <w:rsid w:val="00BC561C"/>
    <w:rsid w:val="00BD01D1"/>
    <w:rsid w:val="00BD2127"/>
    <w:rsid w:val="00BD27D6"/>
    <w:rsid w:val="00BD3EAA"/>
    <w:rsid w:val="00BE1E44"/>
    <w:rsid w:val="00BF25EF"/>
    <w:rsid w:val="00BF3F63"/>
    <w:rsid w:val="00BF436C"/>
    <w:rsid w:val="00C0065D"/>
    <w:rsid w:val="00C0119E"/>
    <w:rsid w:val="00C0259A"/>
    <w:rsid w:val="00C03D57"/>
    <w:rsid w:val="00C06DDC"/>
    <w:rsid w:val="00C129C1"/>
    <w:rsid w:val="00C154C7"/>
    <w:rsid w:val="00C209B8"/>
    <w:rsid w:val="00C2134A"/>
    <w:rsid w:val="00C22204"/>
    <w:rsid w:val="00C2258B"/>
    <w:rsid w:val="00C2377B"/>
    <w:rsid w:val="00C24784"/>
    <w:rsid w:val="00C3170D"/>
    <w:rsid w:val="00C31D62"/>
    <w:rsid w:val="00C3321F"/>
    <w:rsid w:val="00C36F9C"/>
    <w:rsid w:val="00C531CE"/>
    <w:rsid w:val="00C53DC4"/>
    <w:rsid w:val="00C55A62"/>
    <w:rsid w:val="00C56666"/>
    <w:rsid w:val="00C56949"/>
    <w:rsid w:val="00C66735"/>
    <w:rsid w:val="00C70738"/>
    <w:rsid w:val="00C728F7"/>
    <w:rsid w:val="00C737BF"/>
    <w:rsid w:val="00C75F54"/>
    <w:rsid w:val="00C75FD2"/>
    <w:rsid w:val="00C81C92"/>
    <w:rsid w:val="00C83471"/>
    <w:rsid w:val="00C83A5D"/>
    <w:rsid w:val="00C8409D"/>
    <w:rsid w:val="00C86089"/>
    <w:rsid w:val="00C86338"/>
    <w:rsid w:val="00C867EB"/>
    <w:rsid w:val="00C90F81"/>
    <w:rsid w:val="00C93C38"/>
    <w:rsid w:val="00CA177B"/>
    <w:rsid w:val="00CA24E9"/>
    <w:rsid w:val="00CA4412"/>
    <w:rsid w:val="00CA5D0F"/>
    <w:rsid w:val="00CA78A2"/>
    <w:rsid w:val="00CB3153"/>
    <w:rsid w:val="00CB5D65"/>
    <w:rsid w:val="00CC09FD"/>
    <w:rsid w:val="00CC1723"/>
    <w:rsid w:val="00CC17AF"/>
    <w:rsid w:val="00CC2E80"/>
    <w:rsid w:val="00CC33EC"/>
    <w:rsid w:val="00CC3CA8"/>
    <w:rsid w:val="00CC7AFF"/>
    <w:rsid w:val="00CD12D5"/>
    <w:rsid w:val="00CD23F1"/>
    <w:rsid w:val="00CD4453"/>
    <w:rsid w:val="00CD5A75"/>
    <w:rsid w:val="00CD6DAA"/>
    <w:rsid w:val="00CE0DB4"/>
    <w:rsid w:val="00CE57B5"/>
    <w:rsid w:val="00CE6A33"/>
    <w:rsid w:val="00CF05CE"/>
    <w:rsid w:val="00CF1F93"/>
    <w:rsid w:val="00CF250F"/>
    <w:rsid w:val="00CF71FE"/>
    <w:rsid w:val="00D02B38"/>
    <w:rsid w:val="00D03626"/>
    <w:rsid w:val="00D03E97"/>
    <w:rsid w:val="00D10C07"/>
    <w:rsid w:val="00D11714"/>
    <w:rsid w:val="00D11770"/>
    <w:rsid w:val="00D1197E"/>
    <w:rsid w:val="00D12183"/>
    <w:rsid w:val="00D1742E"/>
    <w:rsid w:val="00D20B02"/>
    <w:rsid w:val="00D221C6"/>
    <w:rsid w:val="00D256BD"/>
    <w:rsid w:val="00D2645D"/>
    <w:rsid w:val="00D27861"/>
    <w:rsid w:val="00D30284"/>
    <w:rsid w:val="00D3550A"/>
    <w:rsid w:val="00D4056A"/>
    <w:rsid w:val="00D43335"/>
    <w:rsid w:val="00D43A7C"/>
    <w:rsid w:val="00D44896"/>
    <w:rsid w:val="00D44A9C"/>
    <w:rsid w:val="00D44F08"/>
    <w:rsid w:val="00D45C44"/>
    <w:rsid w:val="00D50399"/>
    <w:rsid w:val="00D52723"/>
    <w:rsid w:val="00D54935"/>
    <w:rsid w:val="00D55C86"/>
    <w:rsid w:val="00D6205B"/>
    <w:rsid w:val="00D6354D"/>
    <w:rsid w:val="00D70048"/>
    <w:rsid w:val="00D742A3"/>
    <w:rsid w:val="00D751B1"/>
    <w:rsid w:val="00D7692A"/>
    <w:rsid w:val="00D76C31"/>
    <w:rsid w:val="00D86C2D"/>
    <w:rsid w:val="00D86EBE"/>
    <w:rsid w:val="00D93726"/>
    <w:rsid w:val="00D93C1F"/>
    <w:rsid w:val="00DA02F2"/>
    <w:rsid w:val="00DA159C"/>
    <w:rsid w:val="00DA6DD6"/>
    <w:rsid w:val="00DA72AA"/>
    <w:rsid w:val="00DA7C21"/>
    <w:rsid w:val="00DB011C"/>
    <w:rsid w:val="00DB3EB9"/>
    <w:rsid w:val="00DB4CDB"/>
    <w:rsid w:val="00DB6532"/>
    <w:rsid w:val="00DC17F6"/>
    <w:rsid w:val="00DC3580"/>
    <w:rsid w:val="00DC483B"/>
    <w:rsid w:val="00DC6657"/>
    <w:rsid w:val="00DD1A16"/>
    <w:rsid w:val="00DD3B4F"/>
    <w:rsid w:val="00DD45D2"/>
    <w:rsid w:val="00DE05EE"/>
    <w:rsid w:val="00DE114E"/>
    <w:rsid w:val="00DE1522"/>
    <w:rsid w:val="00DE51B7"/>
    <w:rsid w:val="00DE74A8"/>
    <w:rsid w:val="00DF02E7"/>
    <w:rsid w:val="00DF0AA5"/>
    <w:rsid w:val="00DF20F8"/>
    <w:rsid w:val="00DF5E21"/>
    <w:rsid w:val="00E00E54"/>
    <w:rsid w:val="00E0492B"/>
    <w:rsid w:val="00E06843"/>
    <w:rsid w:val="00E07D88"/>
    <w:rsid w:val="00E11BDE"/>
    <w:rsid w:val="00E12F41"/>
    <w:rsid w:val="00E20231"/>
    <w:rsid w:val="00E24402"/>
    <w:rsid w:val="00E25E04"/>
    <w:rsid w:val="00E264CB"/>
    <w:rsid w:val="00E26786"/>
    <w:rsid w:val="00E329CE"/>
    <w:rsid w:val="00E3462F"/>
    <w:rsid w:val="00E462CB"/>
    <w:rsid w:val="00E475A9"/>
    <w:rsid w:val="00E4798A"/>
    <w:rsid w:val="00E507ED"/>
    <w:rsid w:val="00E50F94"/>
    <w:rsid w:val="00E51D87"/>
    <w:rsid w:val="00E51EE9"/>
    <w:rsid w:val="00E52189"/>
    <w:rsid w:val="00E53071"/>
    <w:rsid w:val="00E55F96"/>
    <w:rsid w:val="00E57817"/>
    <w:rsid w:val="00E60E91"/>
    <w:rsid w:val="00E655E0"/>
    <w:rsid w:val="00E65644"/>
    <w:rsid w:val="00E65C2A"/>
    <w:rsid w:val="00E66A69"/>
    <w:rsid w:val="00E7119C"/>
    <w:rsid w:val="00E74003"/>
    <w:rsid w:val="00E74334"/>
    <w:rsid w:val="00E75D9E"/>
    <w:rsid w:val="00E822BD"/>
    <w:rsid w:val="00E84D71"/>
    <w:rsid w:val="00E850CE"/>
    <w:rsid w:val="00E92EEC"/>
    <w:rsid w:val="00E93CB1"/>
    <w:rsid w:val="00E944D9"/>
    <w:rsid w:val="00E961EB"/>
    <w:rsid w:val="00EA16A6"/>
    <w:rsid w:val="00EA1A04"/>
    <w:rsid w:val="00EA666A"/>
    <w:rsid w:val="00EA77E4"/>
    <w:rsid w:val="00EB6584"/>
    <w:rsid w:val="00EB6A66"/>
    <w:rsid w:val="00EB748E"/>
    <w:rsid w:val="00EC0941"/>
    <w:rsid w:val="00EC1ABD"/>
    <w:rsid w:val="00EC1FB9"/>
    <w:rsid w:val="00ED0075"/>
    <w:rsid w:val="00ED04B0"/>
    <w:rsid w:val="00ED3F25"/>
    <w:rsid w:val="00ED6862"/>
    <w:rsid w:val="00EE0511"/>
    <w:rsid w:val="00EE170E"/>
    <w:rsid w:val="00EE1EDA"/>
    <w:rsid w:val="00EF1782"/>
    <w:rsid w:val="00EF2D4C"/>
    <w:rsid w:val="00F00946"/>
    <w:rsid w:val="00F0143D"/>
    <w:rsid w:val="00F06DB9"/>
    <w:rsid w:val="00F070EA"/>
    <w:rsid w:val="00F07EBF"/>
    <w:rsid w:val="00F1194C"/>
    <w:rsid w:val="00F12303"/>
    <w:rsid w:val="00F173B5"/>
    <w:rsid w:val="00F204E2"/>
    <w:rsid w:val="00F224FC"/>
    <w:rsid w:val="00F24C48"/>
    <w:rsid w:val="00F255B0"/>
    <w:rsid w:val="00F260E2"/>
    <w:rsid w:val="00F318C4"/>
    <w:rsid w:val="00F35CE5"/>
    <w:rsid w:val="00F47765"/>
    <w:rsid w:val="00F500CF"/>
    <w:rsid w:val="00F52A9E"/>
    <w:rsid w:val="00F62B20"/>
    <w:rsid w:val="00F64BA9"/>
    <w:rsid w:val="00F65638"/>
    <w:rsid w:val="00F667C2"/>
    <w:rsid w:val="00F66FF5"/>
    <w:rsid w:val="00F67E20"/>
    <w:rsid w:val="00F7477B"/>
    <w:rsid w:val="00F7537C"/>
    <w:rsid w:val="00F81AF7"/>
    <w:rsid w:val="00F82EE6"/>
    <w:rsid w:val="00F84D07"/>
    <w:rsid w:val="00F8673F"/>
    <w:rsid w:val="00F91018"/>
    <w:rsid w:val="00F92A7F"/>
    <w:rsid w:val="00F94D12"/>
    <w:rsid w:val="00F94F7A"/>
    <w:rsid w:val="00FA7828"/>
    <w:rsid w:val="00FB065A"/>
    <w:rsid w:val="00FB09B5"/>
    <w:rsid w:val="00FB0D12"/>
    <w:rsid w:val="00FB2309"/>
    <w:rsid w:val="00FB5189"/>
    <w:rsid w:val="00FB57B4"/>
    <w:rsid w:val="00FB6893"/>
    <w:rsid w:val="00FC1A5C"/>
    <w:rsid w:val="00FC29D1"/>
    <w:rsid w:val="00FC719E"/>
    <w:rsid w:val="00FE1AEC"/>
    <w:rsid w:val="00FE7E0C"/>
    <w:rsid w:val="00FF06E3"/>
    <w:rsid w:val="00FF34FE"/>
    <w:rsid w:val="00FF37CF"/>
    <w:rsid w:val="00FF4A34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1253D"/>
  <w15:chartTrackingRefBased/>
  <w15:docId w15:val="{5D1A79EB-7B1B-4EBF-8C04-AA5ADEB4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EC"/>
    <w:pPr>
      <w:spacing w:after="200"/>
    </w:pPr>
    <w:rPr>
      <w:rFonts w:ascii="Times New Roman" w:hAnsi="Times New Roman"/>
      <w:sz w:val="24"/>
      <w:szCs w:val="22"/>
      <w:lang w:val="nb-NO" w:eastAsia="en-US"/>
    </w:rPr>
  </w:style>
  <w:style w:type="paragraph" w:styleId="Overskrift1">
    <w:name w:val="heading 1"/>
    <w:basedOn w:val="Normal"/>
    <w:next w:val="Normal"/>
    <w:link w:val="Overskrift1Tegn"/>
    <w:qFormat/>
    <w:rsid w:val="00977E91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935F1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4C4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D0E88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D0E88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977E9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6D0E8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6D0E8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Listeavsnitt1">
    <w:name w:val="Listeavsnitt1"/>
    <w:basedOn w:val="Normal"/>
    <w:uiPriority w:val="34"/>
    <w:qFormat/>
    <w:rsid w:val="006D0E88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9A599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A5996"/>
  </w:style>
  <w:style w:type="paragraph" w:styleId="Topptekst">
    <w:name w:val="header"/>
    <w:basedOn w:val="Normal"/>
    <w:link w:val="TopptekstTegn"/>
    <w:uiPriority w:val="99"/>
    <w:semiHidden/>
    <w:unhideWhenUsed/>
    <w:rsid w:val="00884E9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884E98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884E9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rsid w:val="00884E98"/>
    <w:rPr>
      <w:sz w:val="22"/>
      <w:szCs w:val="22"/>
      <w:lang w:eastAsia="en-US"/>
    </w:rPr>
  </w:style>
  <w:style w:type="character" w:styleId="Hyperkobling">
    <w:name w:val="Hyperlink"/>
    <w:rsid w:val="000D1C5A"/>
    <w:rPr>
      <w:color w:val="0000FF"/>
      <w:u w:val="single"/>
    </w:rPr>
  </w:style>
  <w:style w:type="character" w:customStyle="1" w:styleId="Overskrift2Tegn">
    <w:name w:val="Overskrift 2 Tegn"/>
    <w:link w:val="Overskrift2"/>
    <w:uiPriority w:val="9"/>
    <w:rsid w:val="000935F1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Listeavsnitt">
    <w:name w:val="List Paragraph"/>
    <w:basedOn w:val="Normal"/>
    <w:uiPriority w:val="34"/>
    <w:qFormat/>
    <w:rsid w:val="00B424EA"/>
    <w:pPr>
      <w:ind w:left="720"/>
      <w:contextualSpacing/>
    </w:pPr>
  </w:style>
  <w:style w:type="character" w:customStyle="1" w:styleId="Overskrift3Tegn">
    <w:name w:val="Overskrift 3 Tegn"/>
    <w:link w:val="Overskrift3"/>
    <w:uiPriority w:val="9"/>
    <w:rsid w:val="00A04C4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153B71"/>
    <w:pPr>
      <w:spacing w:after="0"/>
    </w:pPr>
    <w:rPr>
      <w:rFonts w:ascii="Consolas" w:hAnsi="Consolas" w:cs="Consolas"/>
      <w:sz w:val="21"/>
      <w:szCs w:val="21"/>
      <w:lang w:eastAsia="nb-NO"/>
    </w:rPr>
  </w:style>
  <w:style w:type="character" w:customStyle="1" w:styleId="RentekstTegn">
    <w:name w:val="Ren tekst Tegn"/>
    <w:link w:val="Rentekst"/>
    <w:uiPriority w:val="99"/>
    <w:rsid w:val="00153B71"/>
    <w:rPr>
      <w:rFonts w:ascii="Consolas" w:hAnsi="Consolas" w:cs="Consolas"/>
      <w:sz w:val="21"/>
      <w:szCs w:val="21"/>
    </w:rPr>
  </w:style>
  <w:style w:type="table" w:styleId="Tabellrutenett">
    <w:name w:val="Table Grid"/>
    <w:basedOn w:val="Vanligtabell"/>
    <w:uiPriority w:val="59"/>
    <w:rsid w:val="00652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77E4"/>
    <w:pPr>
      <w:spacing w:before="100" w:beforeAutospacing="1" w:after="100" w:afterAutospacing="1"/>
    </w:pPr>
    <w:rPr>
      <w:rFonts w:eastAsia="Times New Roman"/>
      <w:szCs w:val="24"/>
      <w:lang w:eastAsia="nb-NO"/>
    </w:rPr>
  </w:style>
  <w:style w:type="character" w:styleId="Sterk">
    <w:name w:val="Strong"/>
    <w:uiPriority w:val="22"/>
    <w:qFormat/>
    <w:rsid w:val="00EA77E4"/>
    <w:rPr>
      <w:b/>
      <w:bCs/>
    </w:rPr>
  </w:style>
  <w:style w:type="paragraph" w:styleId="Ingenmellomrom">
    <w:name w:val="No Spacing"/>
    <w:uiPriority w:val="1"/>
    <w:qFormat/>
    <w:rsid w:val="001D0127"/>
    <w:rPr>
      <w:rFonts w:ascii="Times New Roman" w:hAnsi="Times New Roman"/>
      <w:sz w:val="24"/>
      <w:szCs w:val="22"/>
      <w:lang w:val="nb-NO"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450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irfinn@kvalheimconsult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onsbergfk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\AppData\Roaming\Microsoft\Maler\mote_mal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15C8-6A9A-4A3D-9EF4-96CD7003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mote_mal2</Template>
  <TotalTime>3</TotalTime>
  <Pages>1</Pages>
  <Words>178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Styremøte 10 – 2009 8</vt:lpstr>
      <vt:lpstr>Styremøte 10 – 2009 8</vt:lpstr>
    </vt:vector>
  </TitlesOfParts>
  <Company>Høgskolen i Vestfold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Styremøte 10 – 2009 8</dc:title>
  <dc:subject/>
  <dc:creator>ht</dc:creator>
  <cp:keywords/>
  <cp:lastModifiedBy>Geirfinn Kvalheim</cp:lastModifiedBy>
  <cp:revision>2</cp:revision>
  <cp:lastPrinted>2022-09-22T07:59:00Z</cp:lastPrinted>
  <dcterms:created xsi:type="dcterms:W3CDTF">2024-02-08T10:52:00Z</dcterms:created>
  <dcterms:modified xsi:type="dcterms:W3CDTF">2024-02-08T10:52:00Z</dcterms:modified>
</cp:coreProperties>
</file>